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4376" w14:textId="2C165C72" w:rsidR="001E5887" w:rsidRDefault="00A21A15" w:rsidP="00B00C4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7E437F" wp14:editId="56A4AA5E">
                <wp:simplePos x="0" y="0"/>
                <wp:positionH relativeFrom="margin">
                  <wp:posOffset>88900</wp:posOffset>
                </wp:positionH>
                <wp:positionV relativeFrom="margin">
                  <wp:posOffset>365760</wp:posOffset>
                </wp:positionV>
                <wp:extent cx="9004300" cy="6396990"/>
                <wp:effectExtent l="0" t="0" r="6350" b="381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0" cy="639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18"/>
                              <w:gridCol w:w="2018"/>
                              <w:gridCol w:w="2018"/>
                              <w:gridCol w:w="2018"/>
                              <w:gridCol w:w="2018"/>
                              <w:gridCol w:w="2019"/>
                              <w:gridCol w:w="2019"/>
                            </w:tblGrid>
                            <w:tr w:rsidR="00A76239" w14:paraId="487E4390" w14:textId="77777777" w:rsidTr="001E5887">
                              <w:trPr>
                                <w:trHeight w:val="7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87E4389" w14:textId="77777777" w:rsidR="00A76239" w:rsidRPr="001E5887" w:rsidRDefault="00A76239" w:rsidP="001E5887">
                                  <w:pPr>
                                    <w:pStyle w:val="BoxesHeading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E5887">
                                    <w:rPr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87E438A" w14:textId="77777777" w:rsidR="00A76239" w:rsidRPr="001E5887" w:rsidRDefault="00A76239" w:rsidP="001E5887">
                                  <w:pPr>
                                    <w:pStyle w:val="BoxesHeading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E5887">
                                    <w:rPr>
                                      <w:sz w:val="28"/>
                                      <w:szCs w:val="2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87E438B" w14:textId="77777777" w:rsidR="00A76239" w:rsidRPr="001E5887" w:rsidRDefault="00A76239" w:rsidP="001E5887">
                                  <w:pPr>
                                    <w:pStyle w:val="BoxesHeading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E5887">
                                    <w:rPr>
                                      <w:sz w:val="28"/>
                                      <w:szCs w:val="2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87E438C" w14:textId="77777777" w:rsidR="00A76239" w:rsidRPr="001E5887" w:rsidRDefault="00A76239" w:rsidP="001E5887">
                                  <w:pPr>
                                    <w:pStyle w:val="BoxesHeading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E5887">
                                    <w:rPr>
                                      <w:sz w:val="28"/>
                                      <w:szCs w:val="2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87E438D" w14:textId="77777777" w:rsidR="00A76239" w:rsidRPr="001E5887" w:rsidRDefault="00A76239" w:rsidP="001E5887">
                                  <w:pPr>
                                    <w:pStyle w:val="BoxesHeading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E5887">
                                    <w:rPr>
                                      <w:sz w:val="28"/>
                                      <w:szCs w:val="2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87E438E" w14:textId="77777777" w:rsidR="00A76239" w:rsidRPr="001E5887" w:rsidRDefault="00A76239" w:rsidP="001E5887">
                                  <w:pPr>
                                    <w:pStyle w:val="BoxesHeading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E5887">
                                    <w:rPr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87E438F" w14:textId="77777777" w:rsidR="00A76239" w:rsidRPr="001E5887" w:rsidRDefault="00A76239" w:rsidP="001E5887">
                                  <w:pPr>
                                    <w:pStyle w:val="BoxesHeading2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E5887">
                                    <w:rPr>
                                      <w:sz w:val="28"/>
                                      <w:szCs w:val="2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A76239" w:rsidRPr="001E5887" w14:paraId="487E4398" w14:textId="77777777" w:rsidTr="001E588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87E4391" w14:textId="35BBD0DF" w:rsidR="00A76239" w:rsidRPr="00BB33A3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Apr 12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8D2E0B1" w14:textId="77777777" w:rsidR="00A76239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Apr 13</w:t>
                                  </w:r>
                                </w:p>
                                <w:p w14:paraId="487E4392" w14:textId="134073B0" w:rsidR="00BB33A3" w:rsidRPr="00BB33A3" w:rsidRDefault="00BB33A3" w:rsidP="00BB33A3">
                                  <w:r>
                                    <w:t>Review of Unit 7 Vectors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62E9455" w14:textId="77777777" w:rsidR="00A76239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Apr 14</w:t>
                                  </w:r>
                                </w:p>
                                <w:p w14:paraId="487E4393" w14:textId="79EC57CD" w:rsidR="00BB33A3" w:rsidRPr="00BB33A3" w:rsidRDefault="00BB33A3" w:rsidP="00BB33A3">
                                  <w:r>
                                    <w:t>Applications for Vectors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6F5E7AB" w14:textId="77777777" w:rsidR="00A76239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Apr 15</w:t>
                                  </w:r>
                                </w:p>
                                <w:p w14:paraId="00B9B777" w14:textId="77777777" w:rsidR="00A21A15" w:rsidRDefault="00A21A15" w:rsidP="00BB33A3">
                                  <w:r>
                                    <w:t>LIVE CHAT</w:t>
                                  </w:r>
                                  <w:r w:rsidR="00BB33A3">
                                    <w:t xml:space="preserve"> – </w:t>
                                  </w:r>
                                </w:p>
                                <w:p w14:paraId="259D2C64" w14:textId="77777777" w:rsidR="00A21A15" w:rsidRDefault="00A21A15" w:rsidP="00BB33A3">
                                  <w:r>
                                    <w:t>10:30-11:30</w:t>
                                  </w:r>
                                </w:p>
                                <w:p w14:paraId="487E4394" w14:textId="6BBF5141" w:rsidR="00BB33A3" w:rsidRPr="00BB33A3" w:rsidRDefault="00BB33A3" w:rsidP="00BB33A3">
                                  <w:r>
                                    <w:t>Answer questions on vectors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907561D" w14:textId="77777777" w:rsidR="00A76239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Apr 16</w:t>
                                  </w:r>
                                </w:p>
                                <w:p w14:paraId="34A9DBC1" w14:textId="4F8B7EA0" w:rsidR="00BB33A3" w:rsidRDefault="00BB33A3" w:rsidP="00BB33A3">
                                  <w:r>
                                    <w:t>Unit 7 Quiz – Vectors</w:t>
                                  </w:r>
                                </w:p>
                                <w:p w14:paraId="487E4395" w14:textId="42EF46FD" w:rsidR="00BB33A3" w:rsidRPr="00BB33A3" w:rsidRDefault="00BB33A3" w:rsidP="00BB33A3">
                                  <w:r>
                                    <w:t xml:space="preserve">Opens at 10:00am, closes at </w:t>
                                  </w:r>
                                  <w:r w:rsidR="00A21A15">
                                    <w:t>1:00pm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B679508" w14:textId="77777777" w:rsidR="00A76239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Apr 17</w:t>
                                  </w:r>
                                </w:p>
                                <w:p w14:paraId="487E4396" w14:textId="34F3DED9" w:rsidR="00BB33A3" w:rsidRPr="00BB33A3" w:rsidRDefault="00BB33A3" w:rsidP="00BB33A3">
                                  <w:r>
                                    <w:t xml:space="preserve">Test 6 Review packet 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87E4397" w14:textId="5EFE184E" w:rsidR="00A76239" w:rsidRPr="00BB33A3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Apr 18</w:t>
                                  </w:r>
                                </w:p>
                              </w:tc>
                            </w:tr>
                            <w:tr w:rsidR="00A76239" w:rsidRPr="001E5887" w14:paraId="487E43B0" w14:textId="77777777" w:rsidTr="001E588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87E4399" w14:textId="651DD45B" w:rsidR="00A76239" w:rsidRPr="00BB33A3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Apr 19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DC95194" w14:textId="77777777" w:rsidR="00516B5F" w:rsidRDefault="00BB33A3" w:rsidP="00516B5F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Apr 20</w:t>
                                  </w:r>
                                </w:p>
                                <w:p w14:paraId="798D27AC" w14:textId="77777777" w:rsidR="00A21A15" w:rsidRDefault="00A21A15" w:rsidP="00516B5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LIVE CHAT</w:t>
                                  </w:r>
                                  <w:r w:rsidR="00BB33A3">
                                    <w:rPr>
                                      <w:bCs/>
                                    </w:rPr>
                                    <w:t xml:space="preserve"> – </w:t>
                                  </w:r>
                                </w:p>
                                <w:p w14:paraId="2E3448A6" w14:textId="77777777" w:rsidR="00A21A15" w:rsidRDefault="00A21A15" w:rsidP="00516B5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10:30-11:30</w:t>
                                  </w:r>
                                </w:p>
                                <w:p w14:paraId="487E439C" w14:textId="095F75BB" w:rsidR="00BB33A3" w:rsidRPr="00BB33A3" w:rsidRDefault="00BB33A3" w:rsidP="00516B5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review for Unit 6 Quiz – Law of Sines/Cosines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72C5DADE" w14:textId="77777777" w:rsidR="00516B5F" w:rsidRDefault="00BB33A3" w:rsidP="00516B5F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Apr 21</w:t>
                                  </w:r>
                                </w:p>
                                <w:p w14:paraId="24941DCF" w14:textId="77777777" w:rsidR="00BB33A3" w:rsidRDefault="00BB33A3" w:rsidP="00516B5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Unit 6 Quiz – LoS/LoC</w:t>
                                  </w:r>
                                </w:p>
                                <w:p w14:paraId="487E43A1" w14:textId="4146AD72" w:rsidR="00BB33A3" w:rsidRPr="00BB33A3" w:rsidRDefault="00BB33A3" w:rsidP="00516B5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Opens at 10:00am, closes at </w:t>
                                  </w:r>
                                  <w:r w:rsidR="00A21A15">
                                    <w:rPr>
                                      <w:bCs/>
                                    </w:rPr>
                                    <w:t>1:00pm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8745E8C" w14:textId="77777777" w:rsidR="00516B5F" w:rsidRDefault="00BB33A3" w:rsidP="00516B5F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Apr 22</w:t>
                                  </w:r>
                                </w:p>
                                <w:p w14:paraId="487E43A4" w14:textId="7AD9E3E8" w:rsidR="00BB33A3" w:rsidRPr="00BB33A3" w:rsidRDefault="00BB33A3" w:rsidP="00D27A02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Begin Unit – </w:t>
                                  </w:r>
                                  <w:r w:rsidR="00D27A02">
                                    <w:rPr>
                                      <w:bCs/>
                                    </w:rPr>
                                    <w:t>Graphing ln and 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28E3DD2" w14:textId="77777777" w:rsidR="00516B5F" w:rsidRDefault="00BB33A3" w:rsidP="00516B5F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Apr 23</w:t>
                                  </w:r>
                                </w:p>
                                <w:p w14:paraId="539DB9EB" w14:textId="7C55A9D8" w:rsidR="00A21A15" w:rsidRDefault="00A21A15" w:rsidP="00516B5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LIVE CHAT –</w:t>
                                  </w:r>
                                </w:p>
                                <w:p w14:paraId="21781588" w14:textId="41E28E4B" w:rsidR="00A21A15" w:rsidRDefault="00A21A15" w:rsidP="00516B5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10:30-11:</w:t>
                                  </w:r>
                                  <w:r w:rsidR="00D27A02">
                                    <w:rPr>
                                      <w:bCs/>
                                    </w:rPr>
                                    <w:t>0</w:t>
                                  </w:r>
                                  <w:r>
                                    <w:rPr>
                                      <w:bCs/>
                                    </w:rPr>
                                    <w:t>0</w:t>
                                  </w:r>
                                </w:p>
                                <w:p w14:paraId="487E43AA" w14:textId="14F548DE" w:rsidR="00BB33A3" w:rsidRPr="00BB33A3" w:rsidRDefault="00BB33A3" w:rsidP="00516B5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Graph</w:t>
                                  </w:r>
                                  <w:r w:rsidR="00D27A02">
                                    <w:rPr>
                                      <w:bCs/>
                                    </w:rPr>
                                    <w:t>ing ln and e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87E43AD" w14:textId="7DB21C4B" w:rsidR="00516B5F" w:rsidRPr="00BB33A3" w:rsidRDefault="00BB33A3" w:rsidP="00516B5F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Apr 24</w:t>
                                  </w:r>
                                </w:p>
                                <w:p w14:paraId="487E43AE" w14:textId="4397648C" w:rsidR="00BB33A3" w:rsidRPr="00BB33A3" w:rsidRDefault="00BB33A3" w:rsidP="00A21A1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87E43AF" w14:textId="716F0CF1" w:rsidR="00A76239" w:rsidRPr="00BB33A3" w:rsidRDefault="00BB33A3" w:rsidP="00313AC8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Apr 25</w:t>
                                  </w:r>
                                </w:p>
                              </w:tc>
                            </w:tr>
                            <w:tr w:rsidR="00A76239" w:rsidRPr="001E5887" w14:paraId="487E43BC" w14:textId="77777777" w:rsidTr="001E588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87E43B1" w14:textId="56FCE5D0" w:rsidR="00A76239" w:rsidRPr="00BB33A3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Apr 26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FAF6D84" w14:textId="77777777" w:rsidR="009446C2" w:rsidRDefault="00BB33A3" w:rsidP="009446C2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Apr 27</w:t>
                                  </w:r>
                                </w:p>
                                <w:p w14:paraId="375E5555" w14:textId="77777777" w:rsidR="00D27A02" w:rsidRDefault="00D27A02" w:rsidP="00A21A15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Properties of logs</w:t>
                                  </w:r>
                                </w:p>
                                <w:p w14:paraId="0EEA18A5" w14:textId="4E47E663" w:rsidR="00A21A15" w:rsidRDefault="00D27A02" w:rsidP="00A21A15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Expanding and Condensing with ln</w:t>
                                  </w:r>
                                </w:p>
                                <w:p w14:paraId="487E43B3" w14:textId="75856144" w:rsidR="00BB33A3" w:rsidRPr="00BB33A3" w:rsidRDefault="00BB33A3" w:rsidP="009446C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2E33208" w14:textId="77777777" w:rsidR="009446C2" w:rsidRDefault="00BB33A3" w:rsidP="009446C2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Apr 28</w:t>
                                  </w:r>
                                </w:p>
                                <w:p w14:paraId="32D6B18D" w14:textId="77777777" w:rsidR="00A21A15" w:rsidRDefault="00A21A15" w:rsidP="009446C2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LIVE CHAT</w:t>
                                  </w:r>
                                  <w:r w:rsidR="00BB33A3">
                                    <w:rPr>
                                      <w:bCs/>
                                    </w:rPr>
                                    <w:t xml:space="preserve"> – </w:t>
                                  </w:r>
                                </w:p>
                                <w:p w14:paraId="767F24B5" w14:textId="47840B49" w:rsidR="00A21A15" w:rsidRDefault="00A21A15" w:rsidP="009446C2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10:30-11:</w:t>
                                  </w:r>
                                  <w:r w:rsidR="00D27A02">
                                    <w:rPr>
                                      <w:bCs/>
                                    </w:rPr>
                                    <w:t>0</w:t>
                                  </w:r>
                                  <w:r>
                                    <w:rPr>
                                      <w:bCs/>
                                    </w:rPr>
                                    <w:t>0</w:t>
                                  </w:r>
                                </w:p>
                                <w:p w14:paraId="487E43B5" w14:textId="2ABA8635" w:rsidR="00BB33A3" w:rsidRPr="00BB33A3" w:rsidRDefault="00D27A02" w:rsidP="009446C2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Solving Basic Equations with ln and 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0F0DB3C" w14:textId="77777777" w:rsidR="00A76239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 xml:space="preserve"> Apr 29</w:t>
                                  </w:r>
                                </w:p>
                                <w:p w14:paraId="487E43B6" w14:textId="24B1CDB1" w:rsidR="00BB33A3" w:rsidRPr="00BB33A3" w:rsidRDefault="00D27A02" w:rsidP="00BB33A3">
                                  <w: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132EF72D" w14:textId="77777777" w:rsidR="00B84ECB" w:rsidRDefault="00BB33A3" w:rsidP="00B84ECB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Apr 30</w:t>
                                  </w:r>
                                </w:p>
                                <w:p w14:paraId="44510AB1" w14:textId="222E69BB" w:rsidR="00A21A15" w:rsidRPr="00BB33A3" w:rsidRDefault="00D27A02" w:rsidP="00A21A15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Q</w:t>
                                  </w:r>
                                  <w:r w:rsidR="00A21A15" w:rsidRPr="00BB33A3">
                                    <w:rPr>
                                      <w:bCs/>
                                    </w:rPr>
                                    <w:t xml:space="preserve">uiz – </w:t>
                                  </w:r>
                                </w:p>
                                <w:p w14:paraId="7CD64CE6" w14:textId="0B9E858B" w:rsidR="00A21A15" w:rsidRDefault="00A21A15" w:rsidP="00A21A15">
                                  <w:pPr>
                                    <w:rPr>
                                      <w:bCs/>
                                    </w:rPr>
                                  </w:pPr>
                                  <w:r w:rsidRPr="00BB33A3">
                                    <w:rPr>
                                      <w:bCs/>
                                    </w:rPr>
                                    <w:t>Opens at 1</w:t>
                                  </w:r>
                                  <w:r w:rsidR="00D27A02">
                                    <w:rPr>
                                      <w:bCs/>
                                    </w:rPr>
                                    <w:t>0:00am</w:t>
                                  </w:r>
                                  <w:r w:rsidRPr="00BB33A3">
                                    <w:rPr>
                                      <w:bCs/>
                                    </w:rPr>
                                    <w:t xml:space="preserve">, closes at </w:t>
                                  </w:r>
                                  <w:r w:rsidR="00D27A02">
                                    <w:rPr>
                                      <w:bCs/>
                                    </w:rPr>
                                    <w:t>1</w:t>
                                  </w:r>
                                  <w:r>
                                    <w:rPr>
                                      <w:bCs/>
                                    </w:rPr>
                                    <w:t>:00pm</w:t>
                                  </w:r>
                                </w:p>
                                <w:p w14:paraId="487E43B8" w14:textId="198D1ED5" w:rsidR="00A21A15" w:rsidRPr="00BB33A3" w:rsidRDefault="00A21A15" w:rsidP="00B84ECB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87E43B9" w14:textId="5438C1F9" w:rsidR="00A76239" w:rsidRPr="00BB33A3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May 1</w:t>
                                  </w:r>
                                </w:p>
                                <w:p w14:paraId="487E43BA" w14:textId="2AD3C72F" w:rsidR="00BB33A3" w:rsidRPr="00BB33A3" w:rsidRDefault="00BB33A3" w:rsidP="00522371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87E43BB" w14:textId="35983C1D" w:rsidR="00A76239" w:rsidRPr="00BB33A3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May 2</w:t>
                                  </w:r>
                                </w:p>
                              </w:tc>
                            </w:tr>
                            <w:tr w:rsidR="00A76239" w:rsidRPr="001E5887" w14:paraId="487E43CB" w14:textId="77777777" w:rsidTr="001E588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87E43BD" w14:textId="0DED1C6E" w:rsidR="00A76239" w:rsidRPr="00BB33A3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May 3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87E43BE" w14:textId="2C4AD25E" w:rsidR="00A76239" w:rsidRPr="00BB33A3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May 4</w:t>
                                  </w:r>
                                </w:p>
                                <w:p w14:paraId="6A414283" w14:textId="26F6AB84" w:rsidR="00BB33A3" w:rsidRDefault="00BB33A3" w:rsidP="00D27A02">
                                  <w:pPr>
                                    <w:rPr>
                                      <w:bCs/>
                                    </w:rPr>
                                  </w:pPr>
                                  <w:r w:rsidRPr="00BB33A3">
                                    <w:rPr>
                                      <w:bCs/>
                                    </w:rPr>
                                    <w:t>Begin Unit</w:t>
                                  </w:r>
                                  <w:r w:rsidR="00D27A02">
                                    <w:rPr>
                                      <w:bCs/>
                                    </w:rPr>
                                    <w:t xml:space="preserve"> –</w:t>
                                  </w:r>
                                </w:p>
                                <w:p w14:paraId="487E43BF" w14:textId="68C228C8" w:rsidR="00D27A02" w:rsidRPr="00BB33A3" w:rsidRDefault="00D27A02" w:rsidP="00D27A02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Solve Trig Equations with radian answers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7AFC0B6" w14:textId="3417E26A" w:rsidR="00A21A15" w:rsidRPr="00A21A15" w:rsidRDefault="00BB33A3" w:rsidP="00A21A15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 xml:space="preserve"> May 5</w:t>
                                  </w:r>
                                </w:p>
                                <w:p w14:paraId="1D16007F" w14:textId="3F6B7671" w:rsidR="00A21A15" w:rsidRDefault="00A21A15" w:rsidP="00B84ECB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LIVE CHAT – </w:t>
                                  </w:r>
                                </w:p>
                                <w:p w14:paraId="21923223" w14:textId="47ADAAF6" w:rsidR="00A21A15" w:rsidRDefault="00A21A15" w:rsidP="00B84ECB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10:30-11:</w:t>
                                  </w:r>
                                  <w:r w:rsidR="00D27A02">
                                    <w:rPr>
                                      <w:bCs/>
                                    </w:rPr>
                                    <w:t>0</w:t>
                                  </w:r>
                                  <w:r>
                                    <w:rPr>
                                      <w:bCs/>
                                    </w:rPr>
                                    <w:t>0</w:t>
                                  </w:r>
                                </w:p>
                                <w:p w14:paraId="487E43C1" w14:textId="49601F20" w:rsidR="00B84ECB" w:rsidRPr="00BB33A3" w:rsidRDefault="00D27A02" w:rsidP="00B84ECB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Graphing Functions and finding roots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87E43C2" w14:textId="3724F88D" w:rsidR="00A76239" w:rsidRPr="00BB33A3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May 6</w:t>
                                  </w:r>
                                </w:p>
                                <w:p w14:paraId="487E43C3" w14:textId="310E78B0" w:rsidR="00BB33A3" w:rsidRPr="00BB33A3" w:rsidRDefault="00D27A02" w:rsidP="00B84ECB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0D684E90" w14:textId="77777777" w:rsidR="00522371" w:rsidRDefault="00BB33A3" w:rsidP="00522371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May 7</w:t>
                                  </w:r>
                                </w:p>
                                <w:p w14:paraId="06860865" w14:textId="77777777" w:rsidR="00D27A02" w:rsidRPr="00BB33A3" w:rsidRDefault="00D27A02" w:rsidP="00D27A02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Q</w:t>
                                  </w:r>
                                  <w:r w:rsidRPr="00BB33A3">
                                    <w:rPr>
                                      <w:bCs/>
                                    </w:rPr>
                                    <w:t xml:space="preserve">uiz – </w:t>
                                  </w:r>
                                </w:p>
                                <w:p w14:paraId="5EFCC522" w14:textId="77777777" w:rsidR="00D27A02" w:rsidRDefault="00D27A02" w:rsidP="00D27A02">
                                  <w:pPr>
                                    <w:rPr>
                                      <w:bCs/>
                                    </w:rPr>
                                  </w:pPr>
                                  <w:r w:rsidRPr="00BB33A3">
                                    <w:rPr>
                                      <w:bCs/>
                                    </w:rPr>
                                    <w:t>Opens at 1</w:t>
                                  </w:r>
                                  <w:r>
                                    <w:rPr>
                                      <w:bCs/>
                                    </w:rPr>
                                    <w:t>0:00am</w:t>
                                  </w:r>
                                  <w:r w:rsidRPr="00BB33A3">
                                    <w:rPr>
                                      <w:bCs/>
                                    </w:rPr>
                                    <w:t xml:space="preserve">, closes at </w:t>
                                  </w:r>
                                  <w:r>
                                    <w:rPr>
                                      <w:bCs/>
                                    </w:rPr>
                                    <w:t>1:00pm</w:t>
                                  </w:r>
                                </w:p>
                                <w:p w14:paraId="487E43C6" w14:textId="582E6282" w:rsidR="00BB33A3" w:rsidRPr="00BB33A3" w:rsidRDefault="00BB33A3" w:rsidP="00522371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87E43C8" w14:textId="55418256" w:rsidR="00522371" w:rsidRPr="00BB33A3" w:rsidRDefault="00BB33A3" w:rsidP="00522371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May 8</w:t>
                                  </w:r>
                                </w:p>
                                <w:p w14:paraId="487E43C9" w14:textId="78E239A5" w:rsidR="00522371" w:rsidRPr="00BB33A3" w:rsidRDefault="00522371" w:rsidP="00BB33A3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87E43CA" w14:textId="1835AB6D" w:rsidR="00A76239" w:rsidRPr="00BB33A3" w:rsidRDefault="00BB33A3" w:rsidP="00BE08C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May 9</w:t>
                                  </w:r>
                                </w:p>
                              </w:tc>
                            </w:tr>
                            <w:tr w:rsidR="00A76239" w:rsidRPr="001E5887" w14:paraId="487E43D9" w14:textId="77777777" w:rsidTr="001E588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87E43CC" w14:textId="7A9E2D0D" w:rsidR="00A76239" w:rsidRPr="00BB33A3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May 10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87E43CF" w14:textId="4F23F08E" w:rsidR="00313AC8" w:rsidRPr="00BB33A3" w:rsidRDefault="00BB33A3" w:rsidP="00313AC8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May 11</w:t>
                                  </w:r>
                                </w:p>
                                <w:p w14:paraId="25499187" w14:textId="50F43061" w:rsidR="00A21A15" w:rsidRPr="00BB33A3" w:rsidRDefault="00D27A02" w:rsidP="00A21A15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Factoring Quadratics</w:t>
                                  </w:r>
                                </w:p>
                                <w:p w14:paraId="487E43D0" w14:textId="5CD19698" w:rsidR="00BB33A3" w:rsidRPr="00BB33A3" w:rsidRDefault="00BB33A3" w:rsidP="00313AC8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DD63AF3" w14:textId="77777777" w:rsidR="00313AC8" w:rsidRDefault="00BB33A3" w:rsidP="00313AC8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May 12</w:t>
                                  </w:r>
                                </w:p>
                                <w:p w14:paraId="6F3C0743" w14:textId="77777777" w:rsidR="00D27A02" w:rsidRPr="00BB33A3" w:rsidRDefault="00D27A02" w:rsidP="00D27A02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Factoring Quadratics</w:t>
                                  </w:r>
                                </w:p>
                                <w:p w14:paraId="487E43D3" w14:textId="2F5872E2" w:rsidR="00BB33A3" w:rsidRPr="00BB33A3" w:rsidRDefault="00BB33A3" w:rsidP="00A21A15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A90F1D8" w14:textId="77777777" w:rsidR="00313AC8" w:rsidRDefault="00BB33A3" w:rsidP="00313AC8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May 13</w:t>
                                  </w:r>
                                </w:p>
                                <w:p w14:paraId="197BDDF1" w14:textId="77777777" w:rsidR="00D27A02" w:rsidRDefault="00D27A02" w:rsidP="00D27A02">
                                  <w:r>
                                    <w:t>LIVE CHAT –</w:t>
                                  </w:r>
                                </w:p>
                                <w:p w14:paraId="320678D7" w14:textId="3C364EF7" w:rsidR="00D27A02" w:rsidRDefault="00D27A02" w:rsidP="00D27A02">
                                  <w:r>
                                    <w:t>10:30-11:</w:t>
                                  </w:r>
                                  <w:r>
                                    <w:t>0</w:t>
                                  </w:r>
                                  <w:r>
                                    <w:t xml:space="preserve">0 </w:t>
                                  </w:r>
                                </w:p>
                                <w:p w14:paraId="487E43D5" w14:textId="11A996AF" w:rsidR="00BB33A3" w:rsidRPr="00BB33A3" w:rsidRDefault="00D27A02" w:rsidP="00D27A02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4B55C44" w14:textId="77777777" w:rsidR="00A76239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May 14</w:t>
                                  </w:r>
                                </w:p>
                                <w:p w14:paraId="6DF953F1" w14:textId="77777777" w:rsidR="00D27A02" w:rsidRPr="00BB33A3" w:rsidRDefault="00D27A02" w:rsidP="00D27A02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Q</w:t>
                                  </w:r>
                                  <w:r w:rsidRPr="00BB33A3">
                                    <w:rPr>
                                      <w:bCs/>
                                    </w:rPr>
                                    <w:t xml:space="preserve">uiz – </w:t>
                                  </w:r>
                                </w:p>
                                <w:p w14:paraId="1116420F" w14:textId="77777777" w:rsidR="00D27A02" w:rsidRDefault="00D27A02" w:rsidP="00D27A02">
                                  <w:pPr>
                                    <w:rPr>
                                      <w:bCs/>
                                    </w:rPr>
                                  </w:pPr>
                                  <w:r w:rsidRPr="00BB33A3">
                                    <w:rPr>
                                      <w:bCs/>
                                    </w:rPr>
                                    <w:t>Opens at 1</w:t>
                                  </w:r>
                                  <w:r>
                                    <w:rPr>
                                      <w:bCs/>
                                    </w:rPr>
                                    <w:t>0:00am</w:t>
                                  </w:r>
                                  <w:r w:rsidRPr="00BB33A3">
                                    <w:rPr>
                                      <w:bCs/>
                                    </w:rPr>
                                    <w:t xml:space="preserve">, closes at </w:t>
                                  </w:r>
                                  <w:r>
                                    <w:rPr>
                                      <w:bCs/>
                                    </w:rPr>
                                    <w:t>1:00pm</w:t>
                                  </w:r>
                                </w:p>
                                <w:p w14:paraId="487E43D6" w14:textId="7D40B2D2" w:rsidR="00BB33A3" w:rsidRPr="00BB33A3" w:rsidRDefault="00BB33A3" w:rsidP="00BB33A3"/>
                              </w:tc>
                              <w:tc>
                                <w:tcPr>
                                  <w:tcW w:w="2019" w:type="dxa"/>
                                </w:tcPr>
                                <w:p w14:paraId="14441CB1" w14:textId="77777777" w:rsidR="00A76239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May 15</w:t>
                                  </w:r>
                                </w:p>
                                <w:p w14:paraId="487E43D7" w14:textId="234CFC83" w:rsidR="00BB33A3" w:rsidRPr="00BB33A3" w:rsidRDefault="00BB33A3" w:rsidP="00BB33A3"/>
                              </w:tc>
                              <w:tc>
                                <w:tcPr>
                                  <w:tcW w:w="2019" w:type="dxa"/>
                                </w:tcPr>
                                <w:p w14:paraId="487E43D8" w14:textId="176E22BE" w:rsidR="00A76239" w:rsidRPr="00BB33A3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May 16</w:t>
                                  </w:r>
                                </w:p>
                              </w:tc>
                            </w:tr>
                            <w:tr w:rsidR="00A76239" w14:paraId="487E43E2" w14:textId="77777777" w:rsidTr="001E5887">
                              <w:trPr>
                                <w:trHeight w:val="1420"/>
                              </w:trPr>
                              <w:tc>
                                <w:tcPr>
                                  <w:tcW w:w="2018" w:type="dxa"/>
                                </w:tcPr>
                                <w:p w14:paraId="487E43DA" w14:textId="1762FFCB" w:rsidR="00A76239" w:rsidRPr="00BB33A3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May 17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B2E9E4C" w14:textId="77777777" w:rsidR="00313AC8" w:rsidRDefault="00BB33A3" w:rsidP="00313AC8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May 18</w:t>
                                  </w:r>
                                </w:p>
                                <w:p w14:paraId="487E43DC" w14:textId="1DE4C66C" w:rsidR="00BB33A3" w:rsidRPr="00BB33A3" w:rsidRDefault="00D27A02" w:rsidP="00A21A15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Clear up any grade issues – accept any remaining work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26138A84" w14:textId="77777777" w:rsidR="00BB33A3" w:rsidRDefault="00BB33A3" w:rsidP="00BB33A3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May 19</w:t>
                                  </w:r>
                                </w:p>
                                <w:p w14:paraId="487E43DD" w14:textId="03BF31FF" w:rsidR="00A21A15" w:rsidRPr="00A21A15" w:rsidRDefault="00A21A15" w:rsidP="00A21A15">
                                  <w:r>
                                    <w:t>Clear up any grade issues – accept any remaining work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6C2ED0EC" w14:textId="77777777" w:rsidR="00A76239" w:rsidRDefault="00BB33A3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B33A3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May 20</w:t>
                                  </w:r>
                                </w:p>
                                <w:p w14:paraId="487E43DE" w14:textId="6C77C995" w:rsidR="00BB33A3" w:rsidRPr="00BB33A3" w:rsidRDefault="00A21A15" w:rsidP="00BB33A3">
                                  <w:r>
                                    <w:t>Clear up any grade issues – accept any remaining work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487E43DF" w14:textId="77777777" w:rsidR="00A76239" w:rsidRPr="00BB33A3" w:rsidRDefault="00A76239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87E43E0" w14:textId="77777777" w:rsidR="00A76239" w:rsidRPr="00BB33A3" w:rsidRDefault="00A76239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14:paraId="487E43E1" w14:textId="77777777" w:rsidR="00A76239" w:rsidRPr="00BB33A3" w:rsidRDefault="00A76239" w:rsidP="001E5887">
                                  <w:pPr>
                                    <w:pStyle w:val="Boxes11"/>
                                    <w:jc w:val="left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E43E3" w14:textId="77777777" w:rsidR="00A76239" w:rsidRDefault="00A76239" w:rsidP="001E5887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437F" id="Rectangle 39" o:spid="_x0000_s1026" style="position:absolute;margin-left:7pt;margin-top:28.8pt;width:709pt;height:503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18"/>
                        <w:gridCol w:w="2018"/>
                        <w:gridCol w:w="2018"/>
                        <w:gridCol w:w="2018"/>
                        <w:gridCol w:w="2018"/>
                        <w:gridCol w:w="2019"/>
                        <w:gridCol w:w="2019"/>
                      </w:tblGrid>
                      <w:tr w:rsidR="00A76239" w14:paraId="487E4390" w14:textId="77777777" w:rsidTr="001E5887">
                        <w:trPr>
                          <w:trHeight w:val="720"/>
                        </w:trPr>
                        <w:tc>
                          <w:tcPr>
                            <w:tcW w:w="2018" w:type="dxa"/>
                          </w:tcPr>
                          <w:p w14:paraId="487E4389" w14:textId="77777777" w:rsidR="00A76239" w:rsidRPr="001E5887" w:rsidRDefault="00A76239" w:rsidP="001E5887">
                            <w:pPr>
                              <w:pStyle w:val="BoxesHeading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E5887">
                              <w:rPr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87E438A" w14:textId="77777777" w:rsidR="00A76239" w:rsidRPr="001E5887" w:rsidRDefault="00A76239" w:rsidP="001E5887">
                            <w:pPr>
                              <w:pStyle w:val="BoxesHeading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E5887">
                              <w:rPr>
                                <w:sz w:val="28"/>
                                <w:szCs w:val="2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87E438B" w14:textId="77777777" w:rsidR="00A76239" w:rsidRPr="001E5887" w:rsidRDefault="00A76239" w:rsidP="001E5887">
                            <w:pPr>
                              <w:pStyle w:val="BoxesHeading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E5887">
                              <w:rPr>
                                <w:sz w:val="28"/>
                                <w:szCs w:val="2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87E438C" w14:textId="77777777" w:rsidR="00A76239" w:rsidRPr="001E5887" w:rsidRDefault="00A76239" w:rsidP="001E5887">
                            <w:pPr>
                              <w:pStyle w:val="BoxesHeading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E5887">
                              <w:rPr>
                                <w:sz w:val="28"/>
                                <w:szCs w:val="2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87E438D" w14:textId="77777777" w:rsidR="00A76239" w:rsidRPr="001E5887" w:rsidRDefault="00A76239" w:rsidP="001E5887">
                            <w:pPr>
                              <w:pStyle w:val="BoxesHeading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E5887">
                              <w:rPr>
                                <w:sz w:val="28"/>
                                <w:szCs w:val="2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87E438E" w14:textId="77777777" w:rsidR="00A76239" w:rsidRPr="001E5887" w:rsidRDefault="00A76239" w:rsidP="001E5887">
                            <w:pPr>
                              <w:pStyle w:val="BoxesHeading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E5887">
                              <w:rPr>
                                <w:sz w:val="28"/>
                                <w:szCs w:val="2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87E438F" w14:textId="77777777" w:rsidR="00A76239" w:rsidRPr="001E5887" w:rsidRDefault="00A76239" w:rsidP="001E5887">
                            <w:pPr>
                              <w:pStyle w:val="BoxesHeading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E5887">
                              <w:rPr>
                                <w:sz w:val="28"/>
                                <w:szCs w:val="28"/>
                              </w:rPr>
                              <w:t>Sat</w:t>
                            </w:r>
                          </w:p>
                        </w:tc>
                      </w:tr>
                      <w:tr w:rsidR="00A76239" w:rsidRPr="001E5887" w14:paraId="487E4398" w14:textId="77777777" w:rsidTr="001E588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87E4391" w14:textId="35BBD0DF" w:rsidR="00A76239" w:rsidRPr="00BB33A3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Apr 12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8D2E0B1" w14:textId="77777777" w:rsidR="00A76239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Apr 13</w:t>
                            </w:r>
                          </w:p>
                          <w:p w14:paraId="487E4392" w14:textId="134073B0" w:rsidR="00BB33A3" w:rsidRPr="00BB33A3" w:rsidRDefault="00BB33A3" w:rsidP="00BB33A3">
                            <w:r>
                              <w:t>Review of Unit 7 Vectors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62E9455" w14:textId="77777777" w:rsidR="00A76239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Apr 14</w:t>
                            </w:r>
                          </w:p>
                          <w:p w14:paraId="487E4393" w14:textId="79EC57CD" w:rsidR="00BB33A3" w:rsidRPr="00BB33A3" w:rsidRDefault="00BB33A3" w:rsidP="00BB33A3">
                            <w:r>
                              <w:t>Applications for Vectors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6F5E7AB" w14:textId="77777777" w:rsidR="00A76239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Apr 15</w:t>
                            </w:r>
                          </w:p>
                          <w:p w14:paraId="00B9B777" w14:textId="77777777" w:rsidR="00A21A15" w:rsidRDefault="00A21A15" w:rsidP="00BB33A3">
                            <w:r>
                              <w:t>LIVE CHAT</w:t>
                            </w:r>
                            <w:r w:rsidR="00BB33A3">
                              <w:t xml:space="preserve"> – </w:t>
                            </w:r>
                          </w:p>
                          <w:p w14:paraId="259D2C64" w14:textId="77777777" w:rsidR="00A21A15" w:rsidRDefault="00A21A15" w:rsidP="00BB33A3">
                            <w:r>
                              <w:t>10:30-11:30</w:t>
                            </w:r>
                          </w:p>
                          <w:p w14:paraId="487E4394" w14:textId="6BBF5141" w:rsidR="00BB33A3" w:rsidRPr="00BB33A3" w:rsidRDefault="00BB33A3" w:rsidP="00BB33A3">
                            <w:r>
                              <w:t>Answer questions on vectors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907561D" w14:textId="77777777" w:rsidR="00A76239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Apr 16</w:t>
                            </w:r>
                          </w:p>
                          <w:p w14:paraId="34A9DBC1" w14:textId="4F8B7EA0" w:rsidR="00BB33A3" w:rsidRDefault="00BB33A3" w:rsidP="00BB33A3">
                            <w:r>
                              <w:t>Unit 7 Quiz – Vectors</w:t>
                            </w:r>
                          </w:p>
                          <w:p w14:paraId="487E4395" w14:textId="42EF46FD" w:rsidR="00BB33A3" w:rsidRPr="00BB33A3" w:rsidRDefault="00BB33A3" w:rsidP="00BB33A3">
                            <w:r>
                              <w:t xml:space="preserve">Opens at 10:00am, closes at </w:t>
                            </w:r>
                            <w:r w:rsidR="00A21A15">
                              <w:t>1:00pm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B679508" w14:textId="77777777" w:rsidR="00A76239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Apr 17</w:t>
                            </w:r>
                          </w:p>
                          <w:p w14:paraId="487E4396" w14:textId="34F3DED9" w:rsidR="00BB33A3" w:rsidRPr="00BB33A3" w:rsidRDefault="00BB33A3" w:rsidP="00BB33A3">
                            <w:r>
                              <w:t xml:space="preserve">Test 6 Review packet 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87E4397" w14:textId="5EFE184E" w:rsidR="00A76239" w:rsidRPr="00BB33A3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Apr 18</w:t>
                            </w:r>
                          </w:p>
                        </w:tc>
                      </w:tr>
                      <w:tr w:rsidR="00A76239" w:rsidRPr="001E5887" w14:paraId="487E43B0" w14:textId="77777777" w:rsidTr="001E588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87E4399" w14:textId="651DD45B" w:rsidR="00A76239" w:rsidRPr="00BB33A3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Apr 19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DC95194" w14:textId="77777777" w:rsidR="00516B5F" w:rsidRDefault="00BB33A3" w:rsidP="00516B5F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Cs/>
                                <w:sz w:val="24"/>
                                <w:szCs w:val="24"/>
                              </w:rPr>
                              <w:t>Apr 20</w:t>
                            </w:r>
                          </w:p>
                          <w:p w14:paraId="798D27AC" w14:textId="77777777" w:rsidR="00A21A15" w:rsidRDefault="00A21A15" w:rsidP="00516B5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LIVE CHAT</w:t>
                            </w:r>
                            <w:r w:rsidR="00BB33A3">
                              <w:rPr>
                                <w:bCs/>
                              </w:rPr>
                              <w:t xml:space="preserve"> – </w:t>
                            </w:r>
                          </w:p>
                          <w:p w14:paraId="2E3448A6" w14:textId="77777777" w:rsidR="00A21A15" w:rsidRDefault="00A21A15" w:rsidP="00516B5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10:30-11:30</w:t>
                            </w:r>
                          </w:p>
                          <w:p w14:paraId="487E439C" w14:textId="095F75BB" w:rsidR="00BB33A3" w:rsidRPr="00BB33A3" w:rsidRDefault="00BB33A3" w:rsidP="00516B5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review for Unit 6 Quiz – Law of Sines/Cosines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72C5DADE" w14:textId="77777777" w:rsidR="00516B5F" w:rsidRDefault="00BB33A3" w:rsidP="00516B5F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Cs/>
                                <w:sz w:val="24"/>
                                <w:szCs w:val="24"/>
                              </w:rPr>
                              <w:t>Apr 21</w:t>
                            </w:r>
                          </w:p>
                          <w:p w14:paraId="24941DCF" w14:textId="77777777" w:rsidR="00BB33A3" w:rsidRDefault="00BB33A3" w:rsidP="00516B5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Unit 6 Quiz – LoS/LoC</w:t>
                            </w:r>
                          </w:p>
                          <w:p w14:paraId="487E43A1" w14:textId="4146AD72" w:rsidR="00BB33A3" w:rsidRPr="00BB33A3" w:rsidRDefault="00BB33A3" w:rsidP="00516B5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Opens at 10:00am, closes at </w:t>
                            </w:r>
                            <w:r w:rsidR="00A21A15">
                              <w:rPr>
                                <w:bCs/>
                              </w:rPr>
                              <w:t>1:00pm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8745E8C" w14:textId="77777777" w:rsidR="00516B5F" w:rsidRDefault="00BB33A3" w:rsidP="00516B5F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Cs/>
                                <w:sz w:val="24"/>
                                <w:szCs w:val="24"/>
                              </w:rPr>
                              <w:t>Apr 22</w:t>
                            </w:r>
                          </w:p>
                          <w:p w14:paraId="487E43A4" w14:textId="7AD9E3E8" w:rsidR="00BB33A3" w:rsidRPr="00BB33A3" w:rsidRDefault="00BB33A3" w:rsidP="00D27A0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Begin Unit – </w:t>
                            </w:r>
                            <w:r w:rsidR="00D27A02">
                              <w:rPr>
                                <w:bCs/>
                              </w:rPr>
                              <w:t>Graphing ln and 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28E3DD2" w14:textId="77777777" w:rsidR="00516B5F" w:rsidRDefault="00BB33A3" w:rsidP="00516B5F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Cs/>
                                <w:sz w:val="24"/>
                                <w:szCs w:val="24"/>
                              </w:rPr>
                              <w:t>Apr 23</w:t>
                            </w:r>
                          </w:p>
                          <w:p w14:paraId="539DB9EB" w14:textId="7C55A9D8" w:rsidR="00A21A15" w:rsidRDefault="00A21A15" w:rsidP="00516B5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LIVE CHAT –</w:t>
                            </w:r>
                          </w:p>
                          <w:p w14:paraId="21781588" w14:textId="41E28E4B" w:rsidR="00A21A15" w:rsidRDefault="00A21A15" w:rsidP="00516B5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10:30-11:</w:t>
                            </w:r>
                            <w:r w:rsidR="00D27A02">
                              <w:rPr>
                                <w:bCs/>
                              </w:rPr>
                              <w:t>0</w:t>
                            </w:r>
                            <w:r>
                              <w:rPr>
                                <w:bCs/>
                              </w:rPr>
                              <w:t>0</w:t>
                            </w:r>
                          </w:p>
                          <w:p w14:paraId="487E43AA" w14:textId="14F548DE" w:rsidR="00BB33A3" w:rsidRPr="00BB33A3" w:rsidRDefault="00BB33A3" w:rsidP="00516B5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Graph</w:t>
                            </w:r>
                            <w:r w:rsidR="00D27A02">
                              <w:rPr>
                                <w:bCs/>
                              </w:rPr>
                              <w:t>ing ln and e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14:paraId="487E43AD" w14:textId="7DB21C4B" w:rsidR="00516B5F" w:rsidRPr="00BB33A3" w:rsidRDefault="00BB33A3" w:rsidP="00516B5F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Cs/>
                                <w:sz w:val="24"/>
                                <w:szCs w:val="24"/>
                              </w:rPr>
                              <w:t>Apr 24</w:t>
                            </w:r>
                          </w:p>
                          <w:p w14:paraId="487E43AE" w14:textId="4397648C" w:rsidR="00BB33A3" w:rsidRPr="00BB33A3" w:rsidRDefault="00BB33A3" w:rsidP="00A21A1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487E43AF" w14:textId="716F0CF1" w:rsidR="00A76239" w:rsidRPr="00BB33A3" w:rsidRDefault="00BB33A3" w:rsidP="00313AC8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Apr 25</w:t>
                            </w:r>
                          </w:p>
                        </w:tc>
                      </w:tr>
                      <w:tr w:rsidR="00A76239" w:rsidRPr="001E5887" w14:paraId="487E43BC" w14:textId="77777777" w:rsidTr="001E588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87E43B1" w14:textId="56FCE5D0" w:rsidR="00A76239" w:rsidRPr="00BB33A3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Apr 26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FAF6D84" w14:textId="77777777" w:rsidR="009446C2" w:rsidRDefault="00BB33A3" w:rsidP="009446C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Cs/>
                                <w:sz w:val="24"/>
                                <w:szCs w:val="24"/>
                              </w:rPr>
                              <w:t>Apr 27</w:t>
                            </w:r>
                          </w:p>
                          <w:p w14:paraId="375E5555" w14:textId="77777777" w:rsidR="00D27A02" w:rsidRDefault="00D27A02" w:rsidP="00A21A15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Properties of logs</w:t>
                            </w:r>
                          </w:p>
                          <w:p w14:paraId="0EEA18A5" w14:textId="4E47E663" w:rsidR="00A21A15" w:rsidRDefault="00D27A02" w:rsidP="00A21A15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Expanding and Condensing with ln</w:t>
                            </w:r>
                          </w:p>
                          <w:p w14:paraId="487E43B3" w14:textId="75856144" w:rsidR="00BB33A3" w:rsidRPr="00BB33A3" w:rsidRDefault="00BB33A3" w:rsidP="009446C2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22E33208" w14:textId="77777777" w:rsidR="009446C2" w:rsidRDefault="00BB33A3" w:rsidP="009446C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Cs/>
                                <w:sz w:val="24"/>
                                <w:szCs w:val="24"/>
                              </w:rPr>
                              <w:t>Apr 28</w:t>
                            </w:r>
                          </w:p>
                          <w:p w14:paraId="32D6B18D" w14:textId="77777777" w:rsidR="00A21A15" w:rsidRDefault="00A21A15" w:rsidP="009446C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LIVE CHAT</w:t>
                            </w:r>
                            <w:r w:rsidR="00BB33A3">
                              <w:rPr>
                                <w:bCs/>
                              </w:rPr>
                              <w:t xml:space="preserve"> – </w:t>
                            </w:r>
                          </w:p>
                          <w:p w14:paraId="767F24B5" w14:textId="47840B49" w:rsidR="00A21A15" w:rsidRDefault="00A21A15" w:rsidP="009446C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10:30-11:</w:t>
                            </w:r>
                            <w:r w:rsidR="00D27A02">
                              <w:rPr>
                                <w:bCs/>
                              </w:rPr>
                              <w:t>0</w:t>
                            </w:r>
                            <w:r>
                              <w:rPr>
                                <w:bCs/>
                              </w:rPr>
                              <w:t>0</w:t>
                            </w:r>
                          </w:p>
                          <w:p w14:paraId="487E43B5" w14:textId="2ABA8635" w:rsidR="00BB33A3" w:rsidRPr="00BB33A3" w:rsidRDefault="00D27A02" w:rsidP="009446C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Solving Basic Equations with ln and 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0F0DB3C" w14:textId="77777777" w:rsidR="00A76239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Apr 29</w:t>
                            </w:r>
                          </w:p>
                          <w:p w14:paraId="487E43B6" w14:textId="24B1CDB1" w:rsidR="00BB33A3" w:rsidRPr="00BB33A3" w:rsidRDefault="00D27A02" w:rsidP="00BB33A3">
                            <w:r>
                              <w:t>Review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132EF72D" w14:textId="77777777" w:rsidR="00B84ECB" w:rsidRDefault="00BB33A3" w:rsidP="00B84ECB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Cs/>
                                <w:sz w:val="24"/>
                                <w:szCs w:val="24"/>
                              </w:rPr>
                              <w:t>Apr 30</w:t>
                            </w:r>
                          </w:p>
                          <w:p w14:paraId="44510AB1" w14:textId="222E69BB" w:rsidR="00A21A15" w:rsidRPr="00BB33A3" w:rsidRDefault="00D27A02" w:rsidP="00A21A15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Q</w:t>
                            </w:r>
                            <w:r w:rsidR="00A21A15" w:rsidRPr="00BB33A3">
                              <w:rPr>
                                <w:bCs/>
                              </w:rPr>
                              <w:t xml:space="preserve">uiz – </w:t>
                            </w:r>
                          </w:p>
                          <w:p w14:paraId="7CD64CE6" w14:textId="0B9E858B" w:rsidR="00A21A15" w:rsidRDefault="00A21A15" w:rsidP="00A21A15">
                            <w:pPr>
                              <w:rPr>
                                <w:bCs/>
                              </w:rPr>
                            </w:pPr>
                            <w:r w:rsidRPr="00BB33A3">
                              <w:rPr>
                                <w:bCs/>
                              </w:rPr>
                              <w:t>Opens at 1</w:t>
                            </w:r>
                            <w:r w:rsidR="00D27A02">
                              <w:rPr>
                                <w:bCs/>
                              </w:rPr>
                              <w:t>0:00am</w:t>
                            </w:r>
                            <w:r w:rsidRPr="00BB33A3">
                              <w:rPr>
                                <w:bCs/>
                              </w:rPr>
                              <w:t xml:space="preserve">, closes at </w:t>
                            </w:r>
                            <w:r w:rsidR="00D27A02">
                              <w:rPr>
                                <w:bCs/>
                              </w:rPr>
                              <w:t>1</w:t>
                            </w:r>
                            <w:r>
                              <w:rPr>
                                <w:bCs/>
                              </w:rPr>
                              <w:t>:00pm</w:t>
                            </w:r>
                          </w:p>
                          <w:p w14:paraId="487E43B8" w14:textId="198D1ED5" w:rsidR="00A21A15" w:rsidRPr="00BB33A3" w:rsidRDefault="00A21A15" w:rsidP="00B84ECB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487E43B9" w14:textId="5438C1F9" w:rsidR="00A76239" w:rsidRPr="00BB33A3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May 1</w:t>
                            </w:r>
                          </w:p>
                          <w:p w14:paraId="487E43BA" w14:textId="2AD3C72F" w:rsidR="00BB33A3" w:rsidRPr="00BB33A3" w:rsidRDefault="00BB33A3" w:rsidP="00522371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487E43BB" w14:textId="35983C1D" w:rsidR="00A76239" w:rsidRPr="00BB33A3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May 2</w:t>
                            </w:r>
                          </w:p>
                        </w:tc>
                      </w:tr>
                      <w:tr w:rsidR="00A76239" w:rsidRPr="001E5887" w14:paraId="487E43CB" w14:textId="77777777" w:rsidTr="001E588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87E43BD" w14:textId="0DED1C6E" w:rsidR="00A76239" w:rsidRPr="00BB33A3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May 3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87E43BE" w14:textId="2C4AD25E" w:rsidR="00A76239" w:rsidRPr="00BB33A3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May 4</w:t>
                            </w:r>
                          </w:p>
                          <w:p w14:paraId="6A414283" w14:textId="26F6AB84" w:rsidR="00BB33A3" w:rsidRDefault="00BB33A3" w:rsidP="00D27A02">
                            <w:pPr>
                              <w:rPr>
                                <w:bCs/>
                              </w:rPr>
                            </w:pPr>
                            <w:r w:rsidRPr="00BB33A3">
                              <w:rPr>
                                <w:bCs/>
                              </w:rPr>
                              <w:t>Begin Unit</w:t>
                            </w:r>
                            <w:r w:rsidR="00D27A02">
                              <w:rPr>
                                <w:bCs/>
                              </w:rPr>
                              <w:t xml:space="preserve"> –</w:t>
                            </w:r>
                          </w:p>
                          <w:p w14:paraId="487E43BF" w14:textId="68C228C8" w:rsidR="00D27A02" w:rsidRPr="00BB33A3" w:rsidRDefault="00D27A02" w:rsidP="00D27A0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</w:rPr>
                              <w:t>Solve Trig Equations with radian answers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7AFC0B6" w14:textId="3417E26A" w:rsidR="00A21A15" w:rsidRPr="00A21A15" w:rsidRDefault="00BB33A3" w:rsidP="00A21A15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May 5</w:t>
                            </w:r>
                          </w:p>
                          <w:p w14:paraId="1D16007F" w14:textId="3F6B7671" w:rsidR="00A21A15" w:rsidRDefault="00A21A15" w:rsidP="00B84EC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LIVE CHAT – </w:t>
                            </w:r>
                          </w:p>
                          <w:p w14:paraId="21923223" w14:textId="47ADAAF6" w:rsidR="00A21A15" w:rsidRDefault="00A21A15" w:rsidP="00B84EC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10:30-11:</w:t>
                            </w:r>
                            <w:r w:rsidR="00D27A02">
                              <w:rPr>
                                <w:bCs/>
                              </w:rPr>
                              <w:t>0</w:t>
                            </w:r>
                            <w:r>
                              <w:rPr>
                                <w:bCs/>
                              </w:rPr>
                              <w:t>0</w:t>
                            </w:r>
                          </w:p>
                          <w:p w14:paraId="487E43C1" w14:textId="49601F20" w:rsidR="00B84ECB" w:rsidRPr="00BB33A3" w:rsidRDefault="00D27A02" w:rsidP="00B84EC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Graphing Functions and finding roots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87E43C2" w14:textId="3724F88D" w:rsidR="00A76239" w:rsidRPr="00BB33A3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May 6</w:t>
                            </w:r>
                          </w:p>
                          <w:p w14:paraId="487E43C3" w14:textId="310E78B0" w:rsidR="00BB33A3" w:rsidRPr="00BB33A3" w:rsidRDefault="00D27A02" w:rsidP="00B84EC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0D684E90" w14:textId="77777777" w:rsidR="00522371" w:rsidRDefault="00BB33A3" w:rsidP="00522371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Cs/>
                                <w:sz w:val="24"/>
                                <w:szCs w:val="24"/>
                              </w:rPr>
                              <w:t>May 7</w:t>
                            </w:r>
                          </w:p>
                          <w:p w14:paraId="06860865" w14:textId="77777777" w:rsidR="00D27A02" w:rsidRPr="00BB33A3" w:rsidRDefault="00D27A02" w:rsidP="00D27A0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Q</w:t>
                            </w:r>
                            <w:r w:rsidRPr="00BB33A3">
                              <w:rPr>
                                <w:bCs/>
                              </w:rPr>
                              <w:t xml:space="preserve">uiz – </w:t>
                            </w:r>
                          </w:p>
                          <w:p w14:paraId="5EFCC522" w14:textId="77777777" w:rsidR="00D27A02" w:rsidRDefault="00D27A02" w:rsidP="00D27A02">
                            <w:pPr>
                              <w:rPr>
                                <w:bCs/>
                              </w:rPr>
                            </w:pPr>
                            <w:r w:rsidRPr="00BB33A3">
                              <w:rPr>
                                <w:bCs/>
                              </w:rPr>
                              <w:t>Opens at 1</w:t>
                            </w:r>
                            <w:r>
                              <w:rPr>
                                <w:bCs/>
                              </w:rPr>
                              <w:t>0:00am</w:t>
                            </w:r>
                            <w:r w:rsidRPr="00BB33A3">
                              <w:rPr>
                                <w:bCs/>
                              </w:rPr>
                              <w:t xml:space="preserve">, closes at </w:t>
                            </w:r>
                            <w:r>
                              <w:rPr>
                                <w:bCs/>
                              </w:rPr>
                              <w:t>1:00pm</w:t>
                            </w:r>
                          </w:p>
                          <w:p w14:paraId="487E43C6" w14:textId="582E6282" w:rsidR="00BB33A3" w:rsidRPr="00BB33A3" w:rsidRDefault="00BB33A3" w:rsidP="00522371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487E43C8" w14:textId="55418256" w:rsidR="00522371" w:rsidRPr="00BB33A3" w:rsidRDefault="00BB33A3" w:rsidP="00522371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Cs/>
                                <w:sz w:val="24"/>
                                <w:szCs w:val="24"/>
                              </w:rPr>
                              <w:t>May 8</w:t>
                            </w:r>
                          </w:p>
                          <w:p w14:paraId="487E43C9" w14:textId="78E239A5" w:rsidR="00522371" w:rsidRPr="00BB33A3" w:rsidRDefault="00522371" w:rsidP="00BB33A3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487E43CA" w14:textId="1835AB6D" w:rsidR="00A76239" w:rsidRPr="00BB33A3" w:rsidRDefault="00BB33A3" w:rsidP="00BE08C3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May 9</w:t>
                            </w:r>
                          </w:p>
                        </w:tc>
                      </w:tr>
                      <w:tr w:rsidR="00A76239" w:rsidRPr="001E5887" w14:paraId="487E43D9" w14:textId="77777777" w:rsidTr="001E588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87E43CC" w14:textId="7A9E2D0D" w:rsidR="00A76239" w:rsidRPr="00BB33A3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May 10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87E43CF" w14:textId="4F23F08E" w:rsidR="00313AC8" w:rsidRPr="00BB33A3" w:rsidRDefault="00BB33A3" w:rsidP="00313AC8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Cs/>
                                <w:sz w:val="24"/>
                                <w:szCs w:val="24"/>
                              </w:rPr>
                              <w:t>May 11</w:t>
                            </w:r>
                          </w:p>
                          <w:p w14:paraId="25499187" w14:textId="50F43061" w:rsidR="00A21A15" w:rsidRPr="00BB33A3" w:rsidRDefault="00D27A02" w:rsidP="00A21A1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</w:rPr>
                              <w:t>Factoring Quadratics</w:t>
                            </w:r>
                          </w:p>
                          <w:p w14:paraId="487E43D0" w14:textId="5CD19698" w:rsidR="00BB33A3" w:rsidRPr="00BB33A3" w:rsidRDefault="00BB33A3" w:rsidP="00313AC8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6DD63AF3" w14:textId="77777777" w:rsidR="00313AC8" w:rsidRDefault="00BB33A3" w:rsidP="00313AC8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Cs/>
                                <w:sz w:val="24"/>
                                <w:szCs w:val="24"/>
                              </w:rPr>
                              <w:t>May 12</w:t>
                            </w:r>
                          </w:p>
                          <w:p w14:paraId="6F3C0743" w14:textId="77777777" w:rsidR="00D27A02" w:rsidRPr="00BB33A3" w:rsidRDefault="00D27A02" w:rsidP="00D27A0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</w:rPr>
                              <w:t>Factoring Quadratics</w:t>
                            </w:r>
                          </w:p>
                          <w:p w14:paraId="487E43D3" w14:textId="2F5872E2" w:rsidR="00BB33A3" w:rsidRPr="00BB33A3" w:rsidRDefault="00BB33A3" w:rsidP="00A21A15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14:paraId="4A90F1D8" w14:textId="77777777" w:rsidR="00313AC8" w:rsidRDefault="00BB33A3" w:rsidP="00313AC8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Cs/>
                                <w:sz w:val="24"/>
                                <w:szCs w:val="24"/>
                              </w:rPr>
                              <w:t>May 13</w:t>
                            </w:r>
                          </w:p>
                          <w:p w14:paraId="197BDDF1" w14:textId="77777777" w:rsidR="00D27A02" w:rsidRDefault="00D27A02" w:rsidP="00D27A02">
                            <w:r>
                              <w:t>LIVE CHAT –</w:t>
                            </w:r>
                          </w:p>
                          <w:p w14:paraId="320678D7" w14:textId="3C364EF7" w:rsidR="00D27A02" w:rsidRDefault="00D27A02" w:rsidP="00D27A02">
                            <w:r>
                              <w:t>10:30-11:</w:t>
                            </w:r>
                            <w:r>
                              <w:t>0</w:t>
                            </w:r>
                            <w:r>
                              <w:t xml:space="preserve">0 </w:t>
                            </w:r>
                          </w:p>
                          <w:p w14:paraId="487E43D5" w14:textId="11A996AF" w:rsidR="00BB33A3" w:rsidRPr="00BB33A3" w:rsidRDefault="00D27A02" w:rsidP="00D27A0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4B55C44" w14:textId="77777777" w:rsidR="00A76239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May 14</w:t>
                            </w:r>
                          </w:p>
                          <w:p w14:paraId="6DF953F1" w14:textId="77777777" w:rsidR="00D27A02" w:rsidRPr="00BB33A3" w:rsidRDefault="00D27A02" w:rsidP="00D27A0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Q</w:t>
                            </w:r>
                            <w:r w:rsidRPr="00BB33A3">
                              <w:rPr>
                                <w:bCs/>
                              </w:rPr>
                              <w:t xml:space="preserve">uiz – </w:t>
                            </w:r>
                          </w:p>
                          <w:p w14:paraId="1116420F" w14:textId="77777777" w:rsidR="00D27A02" w:rsidRDefault="00D27A02" w:rsidP="00D27A02">
                            <w:pPr>
                              <w:rPr>
                                <w:bCs/>
                              </w:rPr>
                            </w:pPr>
                            <w:r w:rsidRPr="00BB33A3">
                              <w:rPr>
                                <w:bCs/>
                              </w:rPr>
                              <w:t>Opens at 1</w:t>
                            </w:r>
                            <w:r>
                              <w:rPr>
                                <w:bCs/>
                              </w:rPr>
                              <w:t>0:00am</w:t>
                            </w:r>
                            <w:r w:rsidRPr="00BB33A3">
                              <w:rPr>
                                <w:bCs/>
                              </w:rPr>
                              <w:t xml:space="preserve">, closes at </w:t>
                            </w:r>
                            <w:r>
                              <w:rPr>
                                <w:bCs/>
                              </w:rPr>
                              <w:t>1:00pm</w:t>
                            </w:r>
                          </w:p>
                          <w:p w14:paraId="487E43D6" w14:textId="7D40B2D2" w:rsidR="00BB33A3" w:rsidRPr="00BB33A3" w:rsidRDefault="00BB33A3" w:rsidP="00BB33A3"/>
                        </w:tc>
                        <w:tc>
                          <w:tcPr>
                            <w:tcW w:w="2019" w:type="dxa"/>
                          </w:tcPr>
                          <w:p w14:paraId="14441CB1" w14:textId="77777777" w:rsidR="00A76239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May 15</w:t>
                            </w:r>
                          </w:p>
                          <w:p w14:paraId="487E43D7" w14:textId="234CFC83" w:rsidR="00BB33A3" w:rsidRPr="00BB33A3" w:rsidRDefault="00BB33A3" w:rsidP="00BB33A3"/>
                        </w:tc>
                        <w:tc>
                          <w:tcPr>
                            <w:tcW w:w="2019" w:type="dxa"/>
                          </w:tcPr>
                          <w:p w14:paraId="487E43D8" w14:textId="176E22BE" w:rsidR="00A76239" w:rsidRPr="00BB33A3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May 16</w:t>
                            </w:r>
                          </w:p>
                        </w:tc>
                      </w:tr>
                      <w:tr w:rsidR="00A76239" w14:paraId="487E43E2" w14:textId="77777777" w:rsidTr="001E5887">
                        <w:trPr>
                          <w:trHeight w:val="1420"/>
                        </w:trPr>
                        <w:tc>
                          <w:tcPr>
                            <w:tcW w:w="2018" w:type="dxa"/>
                          </w:tcPr>
                          <w:p w14:paraId="487E43DA" w14:textId="1762FFCB" w:rsidR="00A76239" w:rsidRPr="00BB33A3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May 17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B2E9E4C" w14:textId="77777777" w:rsidR="00313AC8" w:rsidRDefault="00BB33A3" w:rsidP="00313AC8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Cs/>
                                <w:sz w:val="24"/>
                                <w:szCs w:val="24"/>
                              </w:rPr>
                              <w:t>May 18</w:t>
                            </w:r>
                          </w:p>
                          <w:p w14:paraId="487E43DC" w14:textId="1DE4C66C" w:rsidR="00BB33A3" w:rsidRPr="00BB33A3" w:rsidRDefault="00D27A02" w:rsidP="00A21A1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Clear up any grade issues – accept any remaining work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018" w:type="dxa"/>
                          </w:tcPr>
                          <w:p w14:paraId="26138A84" w14:textId="77777777" w:rsidR="00BB33A3" w:rsidRDefault="00BB33A3" w:rsidP="00BB33A3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May 19</w:t>
                            </w:r>
                          </w:p>
                          <w:p w14:paraId="487E43DD" w14:textId="03BF31FF" w:rsidR="00A21A15" w:rsidRPr="00A21A15" w:rsidRDefault="00A21A15" w:rsidP="00A21A15">
                            <w:r>
                              <w:t>Clear up any grade issues – accept any remaining work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6C2ED0EC" w14:textId="77777777" w:rsidR="00A76239" w:rsidRDefault="00BB33A3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BB33A3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May 20</w:t>
                            </w:r>
                          </w:p>
                          <w:p w14:paraId="487E43DE" w14:textId="6C77C995" w:rsidR="00BB33A3" w:rsidRPr="00BB33A3" w:rsidRDefault="00A21A15" w:rsidP="00BB33A3">
                            <w:r>
                              <w:t>Clear up any grade issues – accept any remaining work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487E43DF" w14:textId="77777777" w:rsidR="00A76239" w:rsidRPr="00BB33A3" w:rsidRDefault="00A76239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487E43E0" w14:textId="77777777" w:rsidR="00A76239" w:rsidRPr="00BB33A3" w:rsidRDefault="00A76239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14:paraId="487E43E1" w14:textId="77777777" w:rsidR="00A76239" w:rsidRPr="00BB33A3" w:rsidRDefault="00A76239" w:rsidP="001E5887">
                            <w:pPr>
                              <w:pStyle w:val="Boxes11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87E43E3" w14:textId="77777777" w:rsidR="00A76239" w:rsidRDefault="00A76239" w:rsidP="001E5887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7E4381" wp14:editId="0AC373B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69400" cy="6548755"/>
                <wp:effectExtent l="0" t="0" r="12700" b="2349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9400" cy="6548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14D7C" id="Rectangle 38" o:spid="_x0000_s1026" style="position:absolute;margin-left:0;margin-top:0;width:722pt;height:515.6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" filled="f" strokeweight="2pt">
                <w10:wrap anchorx="margin" anchory="margin"/>
              </v:rect>
            </w:pict>
          </mc:Fallback>
        </mc:AlternateContent>
      </w:r>
      <w:r w:rsidR="00BB33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E4378" wp14:editId="5A841177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E4382" w14:textId="77777777" w:rsidR="00A76239" w:rsidRDefault="00A76239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</w:t>
                            </w:r>
                            <w:r w:rsidR="005147FB">
                              <w:rPr>
                                <w:b w:val="0"/>
                              </w:rPr>
                              <w:t>4</w:t>
                            </w:r>
                            <w:r w:rsidR="005147FB">
                              <w:rPr>
                                <w:b w:val="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4378" id="Rectangle 4" o:spid="_x0000_s1027" style="position:absolute;margin-left:583.2pt;margin-top:489.6pt;width:100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" strokeweight="2pt">
                <v:textbox inset="5pt,5pt,5pt,5pt">
                  <w:txbxContent>
                    <w:p w14:paraId="487E4382" w14:textId="77777777" w:rsidR="00A76239" w:rsidRDefault="00A76239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</w:t>
                      </w:r>
                      <w:r w:rsidR="005147FB">
                        <w:rPr>
                          <w:b w:val="0"/>
                        </w:rPr>
                        <w:t>4</w:t>
                      </w:r>
                      <w:r w:rsidR="005147FB">
                        <w:rPr>
                          <w:b w:val="0"/>
                        </w:rPr>
                        <w:tab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B33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E4379" wp14:editId="6482A42E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E4383" w14:textId="77777777" w:rsidR="00A76239" w:rsidRDefault="00A76239" w:rsidP="001E5887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</w:t>
                            </w:r>
                            <w:r w:rsidR="005147FB">
                              <w:rPr>
                                <w:b w:val="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4379" id="Rectangle 8" o:spid="_x0000_s1028" style="position:absolute;margin-left:583.2pt;margin-top:489.6pt;width:100.85pt;height: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" strokeweight="2pt">
                <v:textbox inset="5pt,5pt,5pt,5pt">
                  <w:txbxContent>
                    <w:p w14:paraId="487E4383" w14:textId="77777777" w:rsidR="00A76239" w:rsidRDefault="00A76239" w:rsidP="001E5887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</w:t>
                      </w:r>
                      <w:r w:rsidR="005147FB">
                        <w:rPr>
                          <w:b w:val="0"/>
                        </w:rPr>
                        <w:t>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B33A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E437A" wp14:editId="77F542FD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E4384" w14:textId="77777777" w:rsidR="00A76239" w:rsidRDefault="00A76239" w:rsidP="001E5887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</w:t>
                            </w:r>
                            <w:r w:rsidR="005147FB">
                              <w:rPr>
                                <w:b w:val="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437A" id="Rectangle 12" o:spid="_x0000_s1029" style="position:absolute;margin-left:583.2pt;margin-top:489.6pt;width:100.85pt;height:50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" strokeweight="2pt">
                <v:textbox inset="5pt,5pt,5pt,5pt">
                  <w:txbxContent>
                    <w:p w14:paraId="487E4384" w14:textId="77777777" w:rsidR="00A76239" w:rsidRDefault="00A76239" w:rsidP="001E5887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</w:t>
                      </w:r>
                      <w:r w:rsidR="005147FB">
                        <w:rPr>
                          <w:b w:val="0"/>
                        </w:rPr>
                        <w:t>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B33A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E437B" wp14:editId="1C0428BD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E4385" w14:textId="77777777" w:rsidR="00A76239" w:rsidRDefault="00A76239" w:rsidP="001E5887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</w:t>
                            </w:r>
                            <w:r w:rsidR="006370BE">
                              <w:rPr>
                                <w:b w:val="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437B" id="Rectangle 16" o:spid="_x0000_s1030" style="position:absolute;margin-left:583.2pt;margin-top:489.6pt;width:100.85pt;height:50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" strokeweight="2pt">
                <v:textbox inset="5pt,5pt,5pt,5pt">
                  <w:txbxContent>
                    <w:p w14:paraId="487E4385" w14:textId="77777777" w:rsidR="00A76239" w:rsidRDefault="00A76239" w:rsidP="001E5887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</w:t>
                      </w:r>
                      <w:r w:rsidR="006370BE">
                        <w:rPr>
                          <w:b w:val="0"/>
                        </w:rPr>
                        <w:t>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B33A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7E437C" wp14:editId="6796828A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E4386" w14:textId="77777777" w:rsidR="00A76239" w:rsidRDefault="00A76239" w:rsidP="001E5887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</w:t>
                            </w:r>
                            <w:r w:rsidR="00313AC8">
                              <w:rPr>
                                <w:b w:val="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437C" id="Rectangle 20" o:spid="_x0000_s1031" style="position:absolute;margin-left:583.2pt;margin-top:489.6pt;width:100.85pt;height:50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" strokeweight="2pt">
                <v:textbox inset="5pt,5pt,5pt,5pt">
                  <w:txbxContent>
                    <w:p w14:paraId="487E4386" w14:textId="77777777" w:rsidR="00A76239" w:rsidRDefault="00A76239" w:rsidP="001E5887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</w:t>
                      </w:r>
                      <w:r w:rsidR="00313AC8">
                        <w:rPr>
                          <w:b w:val="0"/>
                        </w:rPr>
                        <w:t>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B33A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7E437D" wp14:editId="33519494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E4387" w14:textId="77777777" w:rsidR="00A76239" w:rsidRDefault="00A76239" w:rsidP="001E5887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</w:t>
                            </w:r>
                            <w:r w:rsidR="00313AC8">
                              <w:rPr>
                                <w:b w:val="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437D" id="Rectangle 36" o:spid="_x0000_s1032" style="position:absolute;margin-left:583.2pt;margin-top:489.6pt;width:100.85pt;height:50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" strokeweight="2pt">
                <v:textbox inset="5pt,5pt,5pt,5pt">
                  <w:txbxContent>
                    <w:p w14:paraId="487E4387" w14:textId="77777777" w:rsidR="00A76239" w:rsidRDefault="00A76239" w:rsidP="001E5887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</w:t>
                      </w:r>
                      <w:r w:rsidR="00313AC8">
                        <w:rPr>
                          <w:b w:val="0"/>
                        </w:rPr>
                        <w:t>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B33A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7E437E" wp14:editId="3C9F0FF0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E4388" w14:textId="5730F3E8" w:rsidR="00A76239" w:rsidRDefault="00A76239" w:rsidP="001E5887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</w:t>
                            </w:r>
                            <w:r w:rsidR="00BB33A3">
                              <w:rPr>
                                <w:b w:val="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437E" id="Rectangle 40" o:spid="_x0000_s1033" style="position:absolute;margin-left:583.2pt;margin-top:489.6pt;width:100.85pt;height:50.4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" strokeweight="2pt">
                <v:textbox inset="5pt,5pt,5pt,5pt">
                  <w:txbxContent>
                    <w:p w14:paraId="487E4388" w14:textId="5730F3E8" w:rsidR="00A76239" w:rsidRDefault="00A76239" w:rsidP="001E5887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</w:t>
                      </w:r>
                      <w:r w:rsidR="00BB33A3">
                        <w:rPr>
                          <w:b w:val="0"/>
                        </w:rPr>
                        <w:t>20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B33A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7E4380" wp14:editId="464C3247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E43E4" w14:textId="79ACD1A0" w:rsidR="00A76239" w:rsidRDefault="00BB33A3" w:rsidP="001E5887">
                            <w:pPr>
                              <w:pStyle w:val="BoxesHeading1"/>
                            </w:pPr>
                            <w:r>
                              <w:t>PreCalc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4380" id="Rectangle 41" o:spid="_x0000_s1034" style="position:absolute;margin-left:36pt;margin-top:0;width:172.85pt;height:50.4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" strokeweight="2pt">
                <v:textbox inset="5pt,5pt,5pt,5pt">
                  <w:txbxContent>
                    <w:p w14:paraId="487E43E4" w14:textId="79ACD1A0" w:rsidR="00A76239" w:rsidRDefault="00BB33A3" w:rsidP="001E5887">
                      <w:pPr>
                        <w:pStyle w:val="BoxesHeading1"/>
                      </w:pPr>
                      <w:r>
                        <w:t>PreCalc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1E5887" w:rsidSect="00864455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87"/>
    <w:rsid w:val="000918C2"/>
    <w:rsid w:val="00114A7C"/>
    <w:rsid w:val="001516BD"/>
    <w:rsid w:val="001B1573"/>
    <w:rsid w:val="001C54B6"/>
    <w:rsid w:val="001E5887"/>
    <w:rsid w:val="00202138"/>
    <w:rsid w:val="00222B27"/>
    <w:rsid w:val="00223DC9"/>
    <w:rsid w:val="00223EAB"/>
    <w:rsid w:val="00227FC3"/>
    <w:rsid w:val="002340BD"/>
    <w:rsid w:val="002368E4"/>
    <w:rsid w:val="00292796"/>
    <w:rsid w:val="002B2697"/>
    <w:rsid w:val="002E5A0C"/>
    <w:rsid w:val="002F4B52"/>
    <w:rsid w:val="002F52F9"/>
    <w:rsid w:val="00313AC8"/>
    <w:rsid w:val="003367C2"/>
    <w:rsid w:val="00345590"/>
    <w:rsid w:val="003652B2"/>
    <w:rsid w:val="00370677"/>
    <w:rsid w:val="00424BF9"/>
    <w:rsid w:val="00434695"/>
    <w:rsid w:val="004530C8"/>
    <w:rsid w:val="004C14EB"/>
    <w:rsid w:val="004F4E3D"/>
    <w:rsid w:val="005147FB"/>
    <w:rsid w:val="00516B5F"/>
    <w:rsid w:val="00522371"/>
    <w:rsid w:val="00554F97"/>
    <w:rsid w:val="00580FA8"/>
    <w:rsid w:val="005D7855"/>
    <w:rsid w:val="005E78A2"/>
    <w:rsid w:val="006003EA"/>
    <w:rsid w:val="006370BE"/>
    <w:rsid w:val="006D25FD"/>
    <w:rsid w:val="006D5382"/>
    <w:rsid w:val="007A35A2"/>
    <w:rsid w:val="007B2D94"/>
    <w:rsid w:val="007C5316"/>
    <w:rsid w:val="007C70B7"/>
    <w:rsid w:val="007D2316"/>
    <w:rsid w:val="0082624F"/>
    <w:rsid w:val="00864455"/>
    <w:rsid w:val="00885824"/>
    <w:rsid w:val="00891AF5"/>
    <w:rsid w:val="009446C2"/>
    <w:rsid w:val="00962540"/>
    <w:rsid w:val="009676E2"/>
    <w:rsid w:val="00A21A15"/>
    <w:rsid w:val="00A26685"/>
    <w:rsid w:val="00A51FF8"/>
    <w:rsid w:val="00A76239"/>
    <w:rsid w:val="00A93C2E"/>
    <w:rsid w:val="00AC55DC"/>
    <w:rsid w:val="00B00C42"/>
    <w:rsid w:val="00B171F3"/>
    <w:rsid w:val="00B84ECB"/>
    <w:rsid w:val="00BA085F"/>
    <w:rsid w:val="00BB33A3"/>
    <w:rsid w:val="00BE08C3"/>
    <w:rsid w:val="00C768DD"/>
    <w:rsid w:val="00CD3C2A"/>
    <w:rsid w:val="00D004CE"/>
    <w:rsid w:val="00D27A02"/>
    <w:rsid w:val="00DF7B82"/>
    <w:rsid w:val="00E46277"/>
    <w:rsid w:val="00F3702F"/>
    <w:rsid w:val="00FA3B2F"/>
    <w:rsid w:val="00F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E4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E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864455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864455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864455"/>
    <w:rPr>
      <w:b w:val="0"/>
    </w:rPr>
  </w:style>
  <w:style w:type="paragraph" w:customStyle="1" w:styleId="Banner00">
    <w:name w:val="Banner00"/>
    <w:rsid w:val="00864455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864455"/>
    <w:pPr>
      <w:spacing w:after="240"/>
    </w:pPr>
  </w:style>
  <w:style w:type="paragraph" w:customStyle="1" w:styleId="Banner10">
    <w:name w:val="Banner10"/>
    <w:basedOn w:val="Normal"/>
    <w:rsid w:val="00864455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864455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864455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864455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864455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864455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864455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864455"/>
    <w:rPr>
      <w:sz w:val="72"/>
    </w:rPr>
  </w:style>
  <w:style w:type="paragraph" w:customStyle="1" w:styleId="ExtraInfo">
    <w:name w:val="Extra Info"/>
    <w:basedOn w:val="Normal"/>
    <w:rsid w:val="00864455"/>
    <w:rPr>
      <w:sz w:val="18"/>
    </w:rPr>
  </w:style>
  <w:style w:type="paragraph" w:customStyle="1" w:styleId="JazzyHeading1">
    <w:name w:val="Jazzy Heading1"/>
    <w:rsid w:val="00864455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864455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864455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864455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864455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86445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864455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86445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864455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864455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864455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864455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864455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864455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e18316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64fc17a357f62834c1cbdaef1672fef1">
  <xsd:schema xmlns:xsd="http://www.w3.org/2001/XMLSchema" xmlns:xs="http://www.w3.org/2001/XMLSchema" xmlns:p="http://schemas.microsoft.com/office/2006/metadata/properties" xmlns:ns1="http://schemas.microsoft.com/sharepoint/v3" xmlns:ns3="bf11f4db-f016-4acd-a79c-dae28cb32233" xmlns:ns4="25715086-fb56-448a-8f44-7ff13588087d" targetNamespace="http://schemas.microsoft.com/office/2006/metadata/properties" ma:root="true" ma:fieldsID="a60c24f29a32ee4f66b8c643e8c346ba" ns1:_="" ns3:_="" ns4:_="">
    <xsd:import namespace="http://schemas.microsoft.com/sharepoint/v3"/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69488-C05C-4C70-9D85-543B90117FE5}">
  <ds:schemaRefs>
    <ds:schemaRef ds:uri="http://purl.org/dc/terms/"/>
    <ds:schemaRef ds:uri="http://schemas.microsoft.com/sharepoint/v3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5715086-fb56-448a-8f44-7ff13588087d"/>
    <ds:schemaRef ds:uri="bf11f4db-f016-4acd-a79c-dae28cb32233"/>
  </ds:schemaRefs>
</ds:datastoreItem>
</file>

<file path=customXml/itemProps2.xml><?xml version="1.0" encoding="utf-8"?>
<ds:datastoreItem xmlns:ds="http://schemas.openxmlformats.org/officeDocument/2006/customXml" ds:itemID="{844AA882-AF19-4FED-9542-7D76BFFA4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3FC32-21AB-4953-A49D-9BFFFBFAB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2020-04-04T22:13:00Z</dcterms:created>
  <dcterms:modified xsi:type="dcterms:W3CDTF">2020-04-17T21:33:00Z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  <property fmtid="{D5CDD505-2E9C-101B-9397-08002B2CF9AE}" pid="3" name="ContentTypeId">
    <vt:lpwstr>0x010100C2CB943734C6304E9A9B1F24E81D5DD4</vt:lpwstr>
  </property>
</Properties>
</file>